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2455C" w14:textId="77777777" w:rsidR="0070023C" w:rsidRDefault="00927DF9">
      <w:r>
        <w:rPr>
          <w:noProof/>
        </w:rPr>
        <w:drawing>
          <wp:inline distT="0" distB="0" distL="0" distR="0" wp14:anchorId="23013112" wp14:editId="7FC43C9A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14:paraId="0C4BAC52" w14:textId="77777777" w:rsidR="0070023C" w:rsidRDefault="0070023C"/>
    <w:p w14:paraId="4E1E8DB8" w14:textId="77777777" w:rsidR="0070023C" w:rsidRDefault="0070023C">
      <w:r>
        <w:t>Mantova – via Imre Nagy 46 – tel. 0376 328711 – fax 0376 222949</w:t>
      </w:r>
    </w:p>
    <w:p w14:paraId="052FB413" w14:textId="77777777" w:rsidR="0070023C" w:rsidRDefault="0070023C">
      <w:r>
        <w:t xml:space="preserve">e-mail </w:t>
      </w:r>
      <w:hyperlink r:id="rId8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14:paraId="121BE36B" w14:textId="77777777" w:rsidR="0070023C" w:rsidRDefault="0070023C"/>
    <w:p w14:paraId="52F04148" w14:textId="77777777" w:rsidR="001E143D" w:rsidRDefault="001E143D"/>
    <w:p w14:paraId="660556F2" w14:textId="77777777" w:rsidR="00B8541C" w:rsidRDefault="00B8541C" w:rsidP="00B8541C">
      <w:pPr>
        <w:jc w:val="right"/>
        <w:rPr>
          <w:sz w:val="36"/>
          <w:szCs w:val="36"/>
        </w:rPr>
      </w:pPr>
      <w:r>
        <w:rPr>
          <w:sz w:val="36"/>
          <w:szCs w:val="36"/>
        </w:rPr>
        <w:t>Mantova, 16 febbraio 2024</w:t>
      </w:r>
    </w:p>
    <w:p w14:paraId="75E5826A" w14:textId="77777777" w:rsidR="00B8541C" w:rsidRDefault="00B8541C">
      <w:pPr>
        <w:rPr>
          <w:sz w:val="36"/>
          <w:szCs w:val="36"/>
        </w:rPr>
      </w:pPr>
    </w:p>
    <w:p w14:paraId="00C90A0F" w14:textId="77777777"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Ai Dirigenti Scolastici</w:t>
      </w:r>
    </w:p>
    <w:p w14:paraId="3B938424" w14:textId="77777777"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 personale docente</w:t>
      </w:r>
    </w:p>
    <w:p w14:paraId="254136BE" w14:textId="77777777"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 personale ATA</w:t>
      </w:r>
    </w:p>
    <w:p w14:paraId="51DDD7E9" w14:textId="77777777" w:rsidR="00B8541C" w:rsidRDefault="00B8541C" w:rsidP="00B8541C">
      <w:pPr>
        <w:rPr>
          <w:sz w:val="36"/>
          <w:szCs w:val="36"/>
        </w:rPr>
      </w:pPr>
      <w:r>
        <w:rPr>
          <w:sz w:val="36"/>
          <w:szCs w:val="36"/>
        </w:rPr>
        <w:t>All’albo sindacale</w:t>
      </w:r>
    </w:p>
    <w:p w14:paraId="46B0EB06" w14:textId="77777777" w:rsidR="00B8541C" w:rsidRDefault="00B8541C" w:rsidP="00B8541C">
      <w:pPr>
        <w:jc w:val="right"/>
        <w:rPr>
          <w:sz w:val="36"/>
          <w:szCs w:val="36"/>
        </w:rPr>
      </w:pPr>
    </w:p>
    <w:p w14:paraId="0C3515CE" w14:textId="77777777" w:rsidR="00B8541C" w:rsidRDefault="00B8541C" w:rsidP="00B8541C">
      <w:pPr>
        <w:rPr>
          <w:b/>
          <w:sz w:val="36"/>
          <w:szCs w:val="36"/>
        </w:rPr>
      </w:pPr>
      <w:r w:rsidRPr="00B8541C">
        <w:rPr>
          <w:b/>
          <w:sz w:val="36"/>
          <w:szCs w:val="36"/>
        </w:rPr>
        <w:t>OGGETTO: convocazione di assemblea sindacale in orario di servizio</w:t>
      </w:r>
      <w:r>
        <w:rPr>
          <w:b/>
          <w:sz w:val="36"/>
          <w:szCs w:val="36"/>
        </w:rPr>
        <w:t>.</w:t>
      </w:r>
    </w:p>
    <w:p w14:paraId="6B924465" w14:textId="77777777" w:rsidR="00B8541C" w:rsidRPr="00B8541C" w:rsidRDefault="00B8541C" w:rsidP="00B8541C">
      <w:pPr>
        <w:rPr>
          <w:sz w:val="36"/>
          <w:szCs w:val="36"/>
        </w:rPr>
      </w:pPr>
      <w:r w:rsidRPr="00B8541C">
        <w:rPr>
          <w:sz w:val="36"/>
          <w:szCs w:val="36"/>
        </w:rPr>
        <w:t>O.D.G. :</w:t>
      </w:r>
    </w:p>
    <w:p w14:paraId="6556B83F" w14:textId="77777777" w:rsidR="00B8541C" w:rsidRP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situazione politico- sindacale</w:t>
      </w:r>
    </w:p>
    <w:p w14:paraId="4AE735E8" w14:textId="77777777" w:rsidR="00B8541C" w:rsidRP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contratto collettivo nazionale 2019- 2021</w:t>
      </w:r>
    </w:p>
    <w:p w14:paraId="230BEA23" w14:textId="77777777" w:rsidR="00B8541C" w:rsidRDefault="00B8541C" w:rsidP="00B8541C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B8541C">
        <w:rPr>
          <w:sz w:val="36"/>
          <w:szCs w:val="36"/>
        </w:rPr>
        <w:t>varie ed eventuali</w:t>
      </w:r>
    </w:p>
    <w:p w14:paraId="1B2206ED" w14:textId="77777777" w:rsidR="00B8541C" w:rsidRDefault="00B8541C" w:rsidP="00B8541C">
      <w:pPr>
        <w:pStyle w:val="Paragrafoelenco"/>
        <w:rPr>
          <w:sz w:val="36"/>
          <w:szCs w:val="36"/>
        </w:rPr>
      </w:pPr>
    </w:p>
    <w:p w14:paraId="03706D25" w14:textId="77777777" w:rsidR="00B8541C" w:rsidRDefault="00B8541C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  <w:r w:rsidRPr="00B8541C">
        <w:rPr>
          <w:b/>
          <w:sz w:val="36"/>
          <w:szCs w:val="36"/>
        </w:rPr>
        <w:t>Le assemblee saranno svolte in</w:t>
      </w:r>
      <w:r>
        <w:rPr>
          <w:b/>
          <w:sz w:val="36"/>
          <w:szCs w:val="36"/>
        </w:rPr>
        <w:t xml:space="preserve"> modalità da remoto utilizzando </w:t>
      </w:r>
      <w:r w:rsidRPr="00B8541C">
        <w:rPr>
          <w:b/>
          <w:sz w:val="36"/>
          <w:szCs w:val="36"/>
        </w:rPr>
        <w:t>il seguente link</w:t>
      </w:r>
      <w:r w:rsidR="00492EEE">
        <w:rPr>
          <w:b/>
          <w:sz w:val="36"/>
          <w:szCs w:val="36"/>
        </w:rPr>
        <w:t>:</w:t>
      </w:r>
    </w:p>
    <w:p w14:paraId="0B17DD04" w14:textId="77777777" w:rsidR="00492EEE" w:rsidRPr="00492EEE" w:rsidRDefault="00492EEE" w:rsidP="00B8541C">
      <w:pPr>
        <w:pStyle w:val="Paragrafoelenco"/>
        <w:ind w:left="-709" w:hanging="11"/>
        <w:jc w:val="both"/>
        <w:rPr>
          <w:sz w:val="36"/>
          <w:szCs w:val="36"/>
        </w:rPr>
      </w:pPr>
    </w:p>
    <w:p w14:paraId="2D869B40" w14:textId="77777777" w:rsidR="00492EEE" w:rsidRDefault="006A15E1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  <w:hyperlink r:id="rId9" w:history="1">
        <w:r w:rsidR="00A938C9" w:rsidRPr="008A1331">
          <w:rPr>
            <w:rStyle w:val="Collegamentoipertestuale"/>
            <w:b/>
            <w:sz w:val="36"/>
            <w:szCs w:val="36"/>
          </w:rPr>
          <w:t>https://meet.google.com/boa-fvhx-sft?hs=224</w:t>
        </w:r>
      </w:hyperlink>
    </w:p>
    <w:p w14:paraId="1FFEB3F4" w14:textId="77777777" w:rsidR="00A938C9" w:rsidRDefault="00A938C9" w:rsidP="00B8541C">
      <w:pPr>
        <w:pStyle w:val="Paragrafoelenco"/>
        <w:ind w:left="-709" w:hanging="11"/>
        <w:jc w:val="both"/>
        <w:rPr>
          <w:b/>
          <w:sz w:val="36"/>
          <w:szCs w:val="36"/>
        </w:rPr>
      </w:pPr>
    </w:p>
    <w:p w14:paraId="094A58FB" w14:textId="77777777" w:rsidR="00492EEE" w:rsidRDefault="00492EEE">
      <w:pPr>
        <w:rPr>
          <w:sz w:val="36"/>
          <w:szCs w:val="36"/>
        </w:rPr>
      </w:pPr>
    </w:p>
    <w:p w14:paraId="044457A6" w14:textId="77777777" w:rsidR="00492EEE" w:rsidRPr="00492EEE" w:rsidRDefault="00492EEE">
      <w:pPr>
        <w:rPr>
          <w:sz w:val="36"/>
          <w:szCs w:val="3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BA7FB2" w14:paraId="27305775" w14:textId="77777777" w:rsidTr="008B724B">
        <w:tc>
          <w:tcPr>
            <w:tcW w:w="2660" w:type="dxa"/>
          </w:tcPr>
          <w:p w14:paraId="4CE33333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</w:t>
            </w:r>
            <w:r w:rsidR="00492EEE">
              <w:rPr>
                <w:sz w:val="36"/>
                <w:szCs w:val="36"/>
              </w:rPr>
              <w:t>/ ORA</w:t>
            </w:r>
          </w:p>
        </w:tc>
        <w:tc>
          <w:tcPr>
            <w:tcW w:w="7513" w:type="dxa"/>
          </w:tcPr>
          <w:p w14:paraId="433018B3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SCUOLE INTERESSATE</w:t>
            </w:r>
          </w:p>
        </w:tc>
      </w:tr>
      <w:tr w:rsidR="00BA7FB2" w14:paraId="4FB562E4" w14:textId="77777777" w:rsidTr="008B724B">
        <w:tc>
          <w:tcPr>
            <w:tcW w:w="2660" w:type="dxa"/>
          </w:tcPr>
          <w:p w14:paraId="0497E179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27- 02- 2024</w:t>
            </w:r>
          </w:p>
          <w:p w14:paraId="51B19AC0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258A8FA5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VIADANA PARAZZI- IC DOSOLO. POMP. VIADANA- IC VANONI</w:t>
            </w:r>
          </w:p>
        </w:tc>
      </w:tr>
      <w:tr w:rsidR="00BA7FB2" w14:paraId="52D495F8" w14:textId="77777777" w:rsidTr="008B724B">
        <w:tc>
          <w:tcPr>
            <w:tcW w:w="2660" w:type="dxa"/>
          </w:tcPr>
          <w:p w14:paraId="7C9F9646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29- 02- 2024</w:t>
            </w:r>
          </w:p>
          <w:p w14:paraId="1154E648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01130C89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GONZAGA- IC PEGOGNAGA</w:t>
            </w:r>
          </w:p>
        </w:tc>
      </w:tr>
      <w:tr w:rsidR="00BA7FB2" w14:paraId="2F851E22" w14:textId="77777777" w:rsidTr="008B724B">
        <w:tc>
          <w:tcPr>
            <w:tcW w:w="2660" w:type="dxa"/>
          </w:tcPr>
          <w:p w14:paraId="408A3FC2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4- 03- 2024</w:t>
            </w:r>
          </w:p>
          <w:p w14:paraId="12BCD3AA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8.00-10.00</w:t>
            </w:r>
          </w:p>
        </w:tc>
        <w:tc>
          <w:tcPr>
            <w:tcW w:w="7513" w:type="dxa"/>
          </w:tcPr>
          <w:p w14:paraId="7110E098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IC SUZZARA 1- 2</w:t>
            </w:r>
          </w:p>
        </w:tc>
      </w:tr>
      <w:tr w:rsidR="00BA7FB2" w14:paraId="0FC9F052" w14:textId="77777777" w:rsidTr="008B724B">
        <w:tc>
          <w:tcPr>
            <w:tcW w:w="2660" w:type="dxa"/>
          </w:tcPr>
          <w:p w14:paraId="20E1BC05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6- 03- 2024</w:t>
            </w:r>
          </w:p>
          <w:p w14:paraId="0EF6D21A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2DE6F175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SAN BENEDETTO PO- IC QUISTELLO</w:t>
            </w:r>
          </w:p>
        </w:tc>
      </w:tr>
      <w:tr w:rsidR="00BA7FB2" w14:paraId="70A80D56" w14:textId="77777777" w:rsidTr="008B724B">
        <w:tc>
          <w:tcPr>
            <w:tcW w:w="2660" w:type="dxa"/>
          </w:tcPr>
          <w:p w14:paraId="511532F5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12- 03- 2024</w:t>
            </w:r>
          </w:p>
          <w:p w14:paraId="3550D18C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7883BAF4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MANTOVA 1-2-3 CPIA</w:t>
            </w:r>
          </w:p>
        </w:tc>
      </w:tr>
      <w:tr w:rsidR="00BA7FB2" w14:paraId="46957FE7" w14:textId="77777777" w:rsidTr="008B724B">
        <w:tc>
          <w:tcPr>
            <w:tcW w:w="2660" w:type="dxa"/>
          </w:tcPr>
          <w:p w14:paraId="7A148F41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14- 03- 2024</w:t>
            </w:r>
          </w:p>
          <w:p w14:paraId="01C8A9ED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0A2B9F93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RONCOFERRARO- IC PORTO M.NO</w:t>
            </w:r>
          </w:p>
        </w:tc>
      </w:tr>
      <w:tr w:rsidR="00BA7FB2" w14:paraId="585F6DBD" w14:textId="77777777" w:rsidTr="008B724B">
        <w:tc>
          <w:tcPr>
            <w:tcW w:w="2660" w:type="dxa"/>
          </w:tcPr>
          <w:p w14:paraId="7058A5E9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18- 03- 2024</w:t>
            </w:r>
          </w:p>
          <w:p w14:paraId="13E1C6DF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579709CA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CASTELLUCCIO- IC CURTATONE- IC BORGO VIRGILIO</w:t>
            </w:r>
          </w:p>
        </w:tc>
      </w:tr>
      <w:tr w:rsidR="00BA7FB2" w14:paraId="6CF2E818" w14:textId="77777777" w:rsidTr="008B724B">
        <w:tc>
          <w:tcPr>
            <w:tcW w:w="2660" w:type="dxa"/>
          </w:tcPr>
          <w:p w14:paraId="6001BFF4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21- 03- 2024</w:t>
            </w:r>
          </w:p>
          <w:p w14:paraId="3E2DDABE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002D8278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MARMIROLO- IC SAN GIORGIO- IC ROVERBELLA</w:t>
            </w:r>
          </w:p>
        </w:tc>
      </w:tr>
      <w:tr w:rsidR="00BA7FB2" w14:paraId="7695B97E" w14:textId="77777777" w:rsidTr="008B724B">
        <w:tc>
          <w:tcPr>
            <w:tcW w:w="2660" w:type="dxa"/>
          </w:tcPr>
          <w:p w14:paraId="3DBECAE5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5- 04- 2024</w:t>
            </w:r>
          </w:p>
          <w:p w14:paraId="5B7A83E3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06228D5C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GOITO- IC GUIDIZZOLO- IC VOLTA M.NA</w:t>
            </w:r>
          </w:p>
        </w:tc>
      </w:tr>
      <w:tr w:rsidR="00BA7FB2" w14:paraId="07328EF8" w14:textId="77777777" w:rsidTr="008B724B">
        <w:tc>
          <w:tcPr>
            <w:tcW w:w="2660" w:type="dxa"/>
          </w:tcPr>
          <w:p w14:paraId="68FA0404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9- 04- 2024</w:t>
            </w:r>
          </w:p>
          <w:p w14:paraId="5A79075C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701C4290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BOZZOLO- IC MARCARIA</w:t>
            </w:r>
          </w:p>
        </w:tc>
      </w:tr>
      <w:tr w:rsidR="00BA7FB2" w14:paraId="758320E1" w14:textId="77777777" w:rsidTr="008B724B">
        <w:tc>
          <w:tcPr>
            <w:tcW w:w="2660" w:type="dxa"/>
          </w:tcPr>
          <w:p w14:paraId="39A36EED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12- 04- 2024</w:t>
            </w:r>
          </w:p>
          <w:p w14:paraId="4DE341BB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225D6F4A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ITAS MANTEGNA- PITENTINO- ARCO ESTE- BONOMI- FERMI</w:t>
            </w:r>
          </w:p>
        </w:tc>
      </w:tr>
      <w:tr w:rsidR="00BA7FB2" w14:paraId="707D3F0A" w14:textId="77777777" w:rsidTr="008B724B">
        <w:tc>
          <w:tcPr>
            <w:tcW w:w="2660" w:type="dxa"/>
          </w:tcPr>
          <w:p w14:paraId="42913E04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16- 04- 2024</w:t>
            </w:r>
          </w:p>
          <w:p w14:paraId="5904F70B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2E8647CD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LICEO VIRGILIO- BELFIORE- GIULIO ROMANO- CONSERVATORIO</w:t>
            </w:r>
          </w:p>
        </w:tc>
      </w:tr>
      <w:tr w:rsidR="00BA7FB2" w14:paraId="1FF19FB8" w14:textId="77777777" w:rsidTr="008B724B">
        <w:tc>
          <w:tcPr>
            <w:tcW w:w="2660" w:type="dxa"/>
          </w:tcPr>
          <w:p w14:paraId="0FE84BFC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19- 04- 2024</w:t>
            </w:r>
          </w:p>
          <w:p w14:paraId="5DB7C502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6E0DBBFC" w14:textId="77777777" w:rsidR="00BA7FB2" w:rsidRDefault="00BA7F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 FELICE- IS MANZONI- GALILEI OST- GREGGIATI- IS STROZZI</w:t>
            </w:r>
          </w:p>
        </w:tc>
      </w:tr>
      <w:tr w:rsidR="008B724B" w14:paraId="1B491DEE" w14:textId="77777777" w:rsidTr="008B724B">
        <w:tc>
          <w:tcPr>
            <w:tcW w:w="2660" w:type="dxa"/>
          </w:tcPr>
          <w:p w14:paraId="13892259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23- 04- 2024</w:t>
            </w:r>
          </w:p>
          <w:p w14:paraId="0EF77545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465A8FBD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CASTELGOFFREDO- IC CERESARA- IC CANNETO</w:t>
            </w:r>
          </w:p>
        </w:tc>
      </w:tr>
      <w:tr w:rsidR="008B724B" w14:paraId="7781DB72" w14:textId="77777777" w:rsidTr="008B724B">
        <w:tc>
          <w:tcPr>
            <w:tcW w:w="2660" w:type="dxa"/>
          </w:tcPr>
          <w:p w14:paraId="5F0DE5E3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29- 04- 2024</w:t>
            </w:r>
          </w:p>
          <w:p w14:paraId="333918AC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307444D8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CASTIGLIONE 1- 2 IC ASOLA- IS FALCONE- IS GONZAGA</w:t>
            </w:r>
          </w:p>
        </w:tc>
      </w:tr>
      <w:tr w:rsidR="008B724B" w14:paraId="2BC32410" w14:textId="77777777" w:rsidTr="008B724B">
        <w:tc>
          <w:tcPr>
            <w:tcW w:w="2660" w:type="dxa"/>
          </w:tcPr>
          <w:p w14:paraId="4BCCA178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06- 05- 2024</w:t>
            </w:r>
          </w:p>
          <w:p w14:paraId="045B5895" w14:textId="77777777" w:rsidR="00492EEE" w:rsidRDefault="00492E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8.00-10.00</w:t>
            </w:r>
          </w:p>
        </w:tc>
        <w:tc>
          <w:tcPr>
            <w:tcW w:w="7513" w:type="dxa"/>
          </w:tcPr>
          <w:p w14:paraId="3F61F364" w14:textId="77777777" w:rsidR="008B724B" w:rsidRDefault="008B72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 SERMIDE- IC POGGIO RUSCO- IC OSTIGLIA</w:t>
            </w:r>
          </w:p>
        </w:tc>
      </w:tr>
    </w:tbl>
    <w:p w14:paraId="784B4064" w14:textId="77777777" w:rsidR="001E143D" w:rsidRPr="003B1135" w:rsidRDefault="001E143D">
      <w:pPr>
        <w:rPr>
          <w:sz w:val="36"/>
          <w:szCs w:val="36"/>
        </w:rPr>
      </w:pPr>
    </w:p>
    <w:p w14:paraId="79F24093" w14:textId="77777777" w:rsidR="001E143D" w:rsidRPr="003B1135" w:rsidRDefault="001E143D">
      <w:pPr>
        <w:rPr>
          <w:sz w:val="36"/>
          <w:szCs w:val="36"/>
        </w:rPr>
      </w:pPr>
    </w:p>
    <w:p w14:paraId="5DA4382B" w14:textId="77777777" w:rsidR="001E143D" w:rsidRPr="003B1135" w:rsidRDefault="001E143D">
      <w:pPr>
        <w:rPr>
          <w:sz w:val="36"/>
          <w:szCs w:val="36"/>
        </w:rPr>
      </w:pPr>
    </w:p>
    <w:p w14:paraId="000BB1B3" w14:textId="77777777" w:rsidR="001E143D" w:rsidRPr="00A63915" w:rsidRDefault="008B724B" w:rsidP="00A63915">
      <w:pPr>
        <w:jc w:val="right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2655E193" wp14:editId="47BB812B">
            <wp:extent cx="2366645" cy="12236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DEF7" w14:textId="77777777" w:rsidR="001E143D" w:rsidRDefault="001E143D"/>
    <w:p w14:paraId="11F299C1" w14:textId="77777777" w:rsidR="001E143D" w:rsidRDefault="001E143D"/>
    <w:sectPr w:rsidR="001E143D" w:rsidSect="00A63225">
      <w:headerReference w:type="default" r:id="rId11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F093" w14:textId="77777777" w:rsidR="00F628E9" w:rsidRDefault="00F628E9" w:rsidP="00855674">
      <w:r>
        <w:separator/>
      </w:r>
    </w:p>
  </w:endnote>
  <w:endnote w:type="continuationSeparator" w:id="0">
    <w:p w14:paraId="39B592C4" w14:textId="77777777" w:rsidR="00F628E9" w:rsidRDefault="00F628E9" w:rsidP="008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13FA" w14:textId="77777777" w:rsidR="00F628E9" w:rsidRDefault="00F628E9" w:rsidP="00855674">
      <w:r>
        <w:separator/>
      </w:r>
    </w:p>
  </w:footnote>
  <w:footnote w:type="continuationSeparator" w:id="0">
    <w:p w14:paraId="5827E604" w14:textId="77777777" w:rsidR="00F628E9" w:rsidRDefault="00F628E9" w:rsidP="0085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2CF" w14:textId="77777777"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14:paraId="241C1303" w14:textId="77777777" w:rsidR="00855674" w:rsidRDefault="00855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2144E"/>
    <w:multiLevelType w:val="hybridMultilevel"/>
    <w:tmpl w:val="4BF66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96682">
    <w:abstractNumId w:val="3"/>
  </w:num>
  <w:num w:numId="2" w16cid:durableId="305664254">
    <w:abstractNumId w:val="1"/>
  </w:num>
  <w:num w:numId="3" w16cid:durableId="1134757140">
    <w:abstractNumId w:val="0"/>
  </w:num>
  <w:num w:numId="4" w16cid:durableId="168967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8"/>
    <w:rsid w:val="000132EE"/>
    <w:rsid w:val="000757A0"/>
    <w:rsid w:val="000C3BAD"/>
    <w:rsid w:val="000F46FA"/>
    <w:rsid w:val="00130745"/>
    <w:rsid w:val="0013088A"/>
    <w:rsid w:val="0015132E"/>
    <w:rsid w:val="0015419A"/>
    <w:rsid w:val="00187732"/>
    <w:rsid w:val="001C2468"/>
    <w:rsid w:val="001D1C0D"/>
    <w:rsid w:val="001E143D"/>
    <w:rsid w:val="001F31DF"/>
    <w:rsid w:val="001F514F"/>
    <w:rsid w:val="00284635"/>
    <w:rsid w:val="0028468C"/>
    <w:rsid w:val="002A23C2"/>
    <w:rsid w:val="002C4EE2"/>
    <w:rsid w:val="0036034E"/>
    <w:rsid w:val="003B1135"/>
    <w:rsid w:val="003C46C2"/>
    <w:rsid w:val="00405812"/>
    <w:rsid w:val="00422573"/>
    <w:rsid w:val="00492EEE"/>
    <w:rsid w:val="004D2D27"/>
    <w:rsid w:val="004D5FD8"/>
    <w:rsid w:val="00534298"/>
    <w:rsid w:val="005818DF"/>
    <w:rsid w:val="005A2418"/>
    <w:rsid w:val="005B18B0"/>
    <w:rsid w:val="006333F8"/>
    <w:rsid w:val="00653B4F"/>
    <w:rsid w:val="006641F3"/>
    <w:rsid w:val="00696CEC"/>
    <w:rsid w:val="006A15E1"/>
    <w:rsid w:val="006D06F0"/>
    <w:rsid w:val="0070023C"/>
    <w:rsid w:val="00766691"/>
    <w:rsid w:val="007B56F8"/>
    <w:rsid w:val="007C2A9A"/>
    <w:rsid w:val="007F17BB"/>
    <w:rsid w:val="00855674"/>
    <w:rsid w:val="00895150"/>
    <w:rsid w:val="008B724B"/>
    <w:rsid w:val="00927DF9"/>
    <w:rsid w:val="00934961"/>
    <w:rsid w:val="009E07E6"/>
    <w:rsid w:val="00A63225"/>
    <w:rsid w:val="00A63915"/>
    <w:rsid w:val="00A84849"/>
    <w:rsid w:val="00A938C9"/>
    <w:rsid w:val="00AC0E43"/>
    <w:rsid w:val="00B11F31"/>
    <w:rsid w:val="00B31D15"/>
    <w:rsid w:val="00B8541C"/>
    <w:rsid w:val="00BA7FB2"/>
    <w:rsid w:val="00BB7C27"/>
    <w:rsid w:val="00BD7993"/>
    <w:rsid w:val="00C62B99"/>
    <w:rsid w:val="00C96A25"/>
    <w:rsid w:val="00CD74B3"/>
    <w:rsid w:val="00D75820"/>
    <w:rsid w:val="00E401E0"/>
    <w:rsid w:val="00E4579F"/>
    <w:rsid w:val="00E91982"/>
    <w:rsid w:val="00EB23E9"/>
    <w:rsid w:val="00F628E9"/>
    <w:rsid w:val="00F90A07"/>
    <w:rsid w:val="00FB3187"/>
    <w:rsid w:val="00FC6013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D7F60"/>
  <w15:docId w15:val="{A27C92D3-468D-48C8-B73D-8F6BAEE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radia.mn@snal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oa-fvhx-sft?hs=2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LS%20DIRETTIVO\Desktop\INTESTAZIONE\carta%20intestataMarz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intestataMarzano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1730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Windows User</dc:creator>
  <cp:lastModifiedBy>Ferrante Brigida</cp:lastModifiedBy>
  <cp:revision>2</cp:revision>
  <cp:lastPrinted>2024-02-07T10:14:00Z</cp:lastPrinted>
  <dcterms:created xsi:type="dcterms:W3CDTF">2024-02-17T10:08:00Z</dcterms:created>
  <dcterms:modified xsi:type="dcterms:W3CDTF">2024-02-17T10:08:00Z</dcterms:modified>
</cp:coreProperties>
</file>